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0" w:rsidRDefault="00090B75" w:rsidP="00D1025C">
      <w:pPr>
        <w:jc w:val="center"/>
        <w:rPr>
          <w:szCs w:val="32"/>
        </w:rPr>
      </w:pPr>
      <w:r w:rsidRPr="00090B75">
        <w:rPr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4353380</wp:posOffset>
            </wp:positionH>
            <wp:positionV relativeFrom="paragraph">
              <wp:posOffset>19050</wp:posOffset>
            </wp:positionV>
            <wp:extent cx="1250950" cy="1716405"/>
            <wp:effectExtent l="19050" t="19050" r="25400" b="17145"/>
            <wp:wrapSquare wrapText="bothSides"/>
            <wp:docPr id="2" name="Obraz 2" descr="X:\Users\Sekretariat\Pictures\a magazyn foto\Moje obrazy\Foto FSK\s. Goretti\Skan_202305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Users\Sekretariat\Pictures\a magazyn foto\Moje obrazy\Foto FSK\s. Goretti\Skan_2023051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164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20" w:rsidRDefault="002A1020" w:rsidP="00D1025C">
      <w:pPr>
        <w:jc w:val="center"/>
        <w:rPr>
          <w:szCs w:val="32"/>
        </w:rPr>
      </w:pPr>
    </w:p>
    <w:p w:rsidR="002A1020" w:rsidRDefault="002A1020" w:rsidP="00D1025C">
      <w:pPr>
        <w:jc w:val="center"/>
        <w:rPr>
          <w:szCs w:val="32"/>
        </w:rPr>
      </w:pPr>
    </w:p>
    <w:p w:rsidR="00D1025C" w:rsidRPr="00EC0C42" w:rsidRDefault="00D1025C" w:rsidP="00D1025C">
      <w:pPr>
        <w:jc w:val="center"/>
        <w:rPr>
          <w:w w:val="80"/>
          <w:sz w:val="28"/>
          <w:szCs w:val="32"/>
        </w:rPr>
      </w:pPr>
      <w:r w:rsidRPr="00EC0C42">
        <w:rPr>
          <w:szCs w:val="32"/>
        </w:rPr>
        <w:t xml:space="preserve">Dnia 15 maja 2023 roku, </w:t>
      </w:r>
      <w:r w:rsidR="001D7A09">
        <w:rPr>
          <w:szCs w:val="32"/>
        </w:rPr>
        <w:t>w godzinach wieczornych</w:t>
      </w:r>
      <w:bookmarkStart w:id="0" w:name="_GoBack"/>
      <w:bookmarkEnd w:id="0"/>
      <w:r w:rsidRPr="00EC0C42">
        <w:rPr>
          <w:szCs w:val="32"/>
        </w:rPr>
        <w:t xml:space="preserve"> odeszła do Pana</w:t>
      </w:r>
    </w:p>
    <w:p w:rsidR="001D7A09" w:rsidRDefault="001D7A09" w:rsidP="00D1025C">
      <w:pPr>
        <w:jc w:val="center"/>
        <w:rPr>
          <w:b/>
          <w:szCs w:val="76"/>
        </w:rPr>
      </w:pPr>
    </w:p>
    <w:p w:rsidR="00D1025C" w:rsidRPr="00EC0C42" w:rsidRDefault="00D1025C" w:rsidP="00D1025C">
      <w:pPr>
        <w:jc w:val="center"/>
        <w:rPr>
          <w:b/>
          <w:i/>
          <w:szCs w:val="56"/>
        </w:rPr>
      </w:pPr>
      <w:r w:rsidRPr="00EC0C42">
        <w:rPr>
          <w:b/>
          <w:szCs w:val="76"/>
        </w:rPr>
        <w:t xml:space="preserve">śp. Siostra M. Goretti </w:t>
      </w:r>
      <w:r w:rsidRPr="00EC0C42">
        <w:rPr>
          <w:b/>
          <w:szCs w:val="40"/>
        </w:rPr>
        <w:t xml:space="preserve">od </w:t>
      </w:r>
      <w:r w:rsidRPr="00EC0C42">
        <w:rPr>
          <w:b/>
          <w:szCs w:val="56"/>
        </w:rPr>
        <w:t>Mistycznego Ciała Jezusa Chrystusa</w:t>
      </w:r>
    </w:p>
    <w:p w:rsidR="00D1025C" w:rsidRPr="00EC0C42" w:rsidRDefault="00D1025C" w:rsidP="00D1025C">
      <w:pPr>
        <w:jc w:val="center"/>
        <w:rPr>
          <w:b/>
          <w:szCs w:val="36"/>
        </w:rPr>
      </w:pPr>
      <w:r w:rsidRPr="00EC0C42">
        <w:rPr>
          <w:b/>
          <w:szCs w:val="36"/>
        </w:rPr>
        <w:t>Maria Podoska</w:t>
      </w:r>
    </w:p>
    <w:p w:rsidR="008713AE" w:rsidRPr="00EC0C42" w:rsidRDefault="008713AE" w:rsidP="00D1025C">
      <w:pPr>
        <w:ind w:left="142"/>
        <w:jc w:val="center"/>
        <w:rPr>
          <w:b/>
          <w:szCs w:val="36"/>
        </w:rPr>
      </w:pPr>
    </w:p>
    <w:p w:rsidR="00D1025C" w:rsidRPr="00EC0C42" w:rsidRDefault="00D1025C" w:rsidP="00D1025C">
      <w:pPr>
        <w:ind w:left="142"/>
        <w:jc w:val="center"/>
        <w:rPr>
          <w:szCs w:val="36"/>
        </w:rPr>
      </w:pPr>
      <w:r w:rsidRPr="00EC0C42">
        <w:rPr>
          <w:szCs w:val="36"/>
        </w:rPr>
        <w:t>franciszkanka służebnica krzyża</w:t>
      </w:r>
    </w:p>
    <w:p w:rsidR="00D1025C" w:rsidRPr="00EC0C42" w:rsidRDefault="00D1025C" w:rsidP="00D1025C">
      <w:pPr>
        <w:ind w:left="142"/>
        <w:jc w:val="center"/>
        <w:rPr>
          <w:w w:val="90"/>
          <w:szCs w:val="36"/>
        </w:rPr>
      </w:pPr>
      <w:r w:rsidRPr="00EC0C42">
        <w:rPr>
          <w:szCs w:val="36"/>
        </w:rPr>
        <w:t>przełożona generalna zgromadzenia w latach 1995-2001</w:t>
      </w:r>
    </w:p>
    <w:p w:rsidR="008713AE" w:rsidRPr="00EC0C42" w:rsidRDefault="008713AE" w:rsidP="00D1025C">
      <w:pPr>
        <w:pStyle w:val="NormalnyWeb"/>
        <w:spacing w:before="0" w:beforeAutospacing="0" w:after="0" w:line="240" w:lineRule="auto"/>
        <w:ind w:right="141"/>
        <w:jc w:val="both"/>
        <w:rPr>
          <w:b/>
        </w:rPr>
      </w:pPr>
    </w:p>
    <w:p w:rsidR="00090B75" w:rsidRDefault="00090B75" w:rsidP="00D1025C">
      <w:pPr>
        <w:pStyle w:val="NormalnyWeb"/>
        <w:spacing w:before="0" w:beforeAutospacing="0" w:after="0" w:line="240" w:lineRule="auto"/>
        <w:ind w:right="141" w:firstLine="709"/>
        <w:jc w:val="both"/>
      </w:pPr>
    </w:p>
    <w:p w:rsidR="0056143E" w:rsidRPr="00EC0C42" w:rsidRDefault="0087641E" w:rsidP="00D1025C">
      <w:pPr>
        <w:pStyle w:val="NormalnyWeb"/>
        <w:spacing w:before="0" w:beforeAutospacing="0" w:after="0" w:line="240" w:lineRule="auto"/>
        <w:ind w:right="141" w:firstLine="709"/>
        <w:jc w:val="both"/>
      </w:pPr>
      <w:r w:rsidRPr="00EC0C42">
        <w:t>Siostra Goretti pochodziła z Kresów Wschodnich, urodziła się w Dubnie na Wołyniu w 1932 roku. Szczęśliwe dzieciństwo przerwała II wojna światowa. W Katyniu zginął jej ojciec, oficer Wojska Polskiego. Maria wraz z mamą i starszą siostrą w 1940 roku zostały przez Armię Sowiecką wyrwane z domu rodzinnego i wy</w:t>
      </w:r>
      <w:r w:rsidR="00651CD6" w:rsidRPr="00EC0C42">
        <w:t xml:space="preserve">słane na wschód. Wraz z tysiącami innych zesłanych rodzin walczyły o przeżycie w nieludzkich warunkach na stepach </w:t>
      </w:r>
      <w:r w:rsidRPr="00EC0C42">
        <w:t>Kazachstan</w:t>
      </w:r>
      <w:r w:rsidR="00651CD6" w:rsidRPr="00EC0C42">
        <w:t>u.</w:t>
      </w:r>
      <w:r w:rsidRPr="00EC0C42">
        <w:t xml:space="preserve"> </w:t>
      </w:r>
      <w:r w:rsidR="00651CD6" w:rsidRPr="00EC0C42">
        <w:t xml:space="preserve">Po agresji niemieckiej na ZSRR w 1941 roku wyruszyły </w:t>
      </w:r>
      <w:r w:rsidR="00651CD6" w:rsidRPr="00EC0C42">
        <w:t>na tułaczy szlak</w:t>
      </w:r>
      <w:r w:rsidR="00651CD6" w:rsidRPr="00EC0C42">
        <w:t xml:space="preserve"> przez </w:t>
      </w:r>
      <w:r w:rsidRPr="00EC0C42">
        <w:t>Uzbekistan</w:t>
      </w:r>
      <w:r w:rsidR="00651CD6" w:rsidRPr="00EC0C42">
        <w:t xml:space="preserve"> i Iran docierając do </w:t>
      </w:r>
      <w:r w:rsidR="007B296C">
        <w:t>p</w:t>
      </w:r>
      <w:r w:rsidR="00651CD6" w:rsidRPr="00EC0C42">
        <w:t xml:space="preserve">olskiego osiedla w </w:t>
      </w:r>
      <w:proofErr w:type="spellStart"/>
      <w:r w:rsidR="00651CD6" w:rsidRPr="00EC0C42">
        <w:t>Tengeru</w:t>
      </w:r>
      <w:proofErr w:type="spellEnd"/>
      <w:r w:rsidR="00651CD6" w:rsidRPr="00EC0C42">
        <w:t xml:space="preserve"> w Afryce, gdzie przeżyły kolejne 6 lat. Tam </w:t>
      </w:r>
      <w:r w:rsidR="0083632B">
        <w:t xml:space="preserve">Maria </w:t>
      </w:r>
      <w:r w:rsidR="00651CD6" w:rsidRPr="00EC0C42">
        <w:t>ukończyła szkołę powszechną i dwie klasy gimnazjum. Dalsz</w:t>
      </w:r>
      <w:r w:rsidR="0056143E" w:rsidRPr="00EC0C42">
        <w:t>ą</w:t>
      </w:r>
      <w:r w:rsidR="00651CD6" w:rsidRPr="00EC0C42">
        <w:t xml:space="preserve"> edukację kontynuowała już w Polsce</w:t>
      </w:r>
      <w:r w:rsidR="0056143E" w:rsidRPr="00EC0C42">
        <w:t xml:space="preserve">, dokąd </w:t>
      </w:r>
      <w:r w:rsidR="007B296C">
        <w:t>cała rodzina wróciła</w:t>
      </w:r>
      <w:r w:rsidR="0056143E" w:rsidRPr="00EC0C42">
        <w:t xml:space="preserve"> w 1948 roku. Po zdaniu maturalnego w liceum w Karpaczu podjęła studia i zdobyła dyplom magisterki z filologii angielskiej na Katolickim Uniwersytecie Lubelskim.</w:t>
      </w:r>
    </w:p>
    <w:p w:rsidR="00EC0C42" w:rsidRPr="00EC0C42" w:rsidRDefault="0056143E" w:rsidP="00D1025C">
      <w:pPr>
        <w:pStyle w:val="NormalnyWeb"/>
        <w:spacing w:before="0" w:beforeAutospacing="0" w:after="0" w:line="240" w:lineRule="auto"/>
        <w:ind w:right="141" w:firstLine="709"/>
        <w:jc w:val="both"/>
      </w:pPr>
      <w:r w:rsidRPr="00EC0C42">
        <w:t xml:space="preserve">W 1956 roku </w:t>
      </w:r>
      <w:r w:rsidR="00982DBC" w:rsidRPr="00EC0C42">
        <w:t>przyjechała do Lasek, gdzie najpierw przez pół roku</w:t>
      </w:r>
      <w:r w:rsidR="00982DBC" w:rsidRPr="00EC0C42">
        <w:t xml:space="preserve"> posługiwała osobom niewidomym</w:t>
      </w:r>
      <w:r w:rsidR="00982DBC" w:rsidRPr="00EC0C42">
        <w:t xml:space="preserve"> jako osoba świecka. </w:t>
      </w:r>
    </w:p>
    <w:p w:rsidR="00EC0C42" w:rsidRPr="00EC0C42" w:rsidRDefault="00254F44" w:rsidP="00D1025C">
      <w:pPr>
        <w:pStyle w:val="NormalnyWeb"/>
        <w:spacing w:before="0" w:beforeAutospacing="0" w:after="0" w:line="240" w:lineRule="auto"/>
        <w:ind w:right="141" w:firstLine="709"/>
        <w:jc w:val="both"/>
      </w:pPr>
      <w:r w:rsidRPr="00EC0C42">
        <w:t xml:space="preserve">W marcu 1957 roku </w:t>
      </w:r>
      <w:r w:rsidR="0056143E" w:rsidRPr="00EC0C42">
        <w:t>wstąpiła do Zgromadzenia Sióstr Franciszkanek</w:t>
      </w:r>
      <w:r w:rsidR="00C15557" w:rsidRPr="00EC0C42">
        <w:t xml:space="preserve"> Służebnic Krzyża</w:t>
      </w:r>
      <w:r w:rsidRPr="00EC0C42">
        <w:t xml:space="preserve"> podejmując formację w postulacie, a następnie w nowicjacie</w:t>
      </w:r>
      <w:r w:rsidR="00C15557" w:rsidRPr="00EC0C42">
        <w:t xml:space="preserve">. Pierwszą profesję złożyła </w:t>
      </w:r>
      <w:r w:rsidR="00A73514">
        <w:t>w </w:t>
      </w:r>
      <w:r w:rsidR="00C15557" w:rsidRPr="00EC0C42">
        <w:t>sierpni</w:t>
      </w:r>
      <w:r w:rsidR="00A73514">
        <w:t>u</w:t>
      </w:r>
      <w:r w:rsidR="00C15557" w:rsidRPr="00EC0C42">
        <w:t xml:space="preserve"> 1959 roku, a śluby wieczyste w 1965 roku. </w:t>
      </w:r>
    </w:p>
    <w:p w:rsidR="00EC0C42" w:rsidRPr="00EC0C42" w:rsidRDefault="00C15557" w:rsidP="00D1025C">
      <w:pPr>
        <w:pStyle w:val="NormalnyWeb"/>
        <w:spacing w:before="0" w:beforeAutospacing="0" w:after="0" w:line="240" w:lineRule="auto"/>
        <w:ind w:right="141" w:firstLine="709"/>
        <w:jc w:val="both"/>
      </w:pPr>
      <w:r w:rsidRPr="00EC0C42">
        <w:t>W ciągu 67 lat życia w zgromadzeniu</w:t>
      </w:r>
      <w:r w:rsidR="00982DBC" w:rsidRPr="00EC0C42">
        <w:t xml:space="preserve"> </w:t>
      </w:r>
      <w:r w:rsidRPr="00EC0C42">
        <w:t>przez blisko 30 lat była przełożoną różnych wspólnot</w:t>
      </w:r>
      <w:r w:rsidR="00982DBC" w:rsidRPr="00EC0C42">
        <w:t xml:space="preserve">, a w latach 1995-2001 pełniła posługę przełożonej generalnej. Od roku 2001 przez </w:t>
      </w:r>
      <w:r w:rsidR="00254F44" w:rsidRPr="00EC0C42">
        <w:t>9</w:t>
      </w:r>
      <w:r w:rsidR="00982DBC" w:rsidRPr="00EC0C42">
        <w:t xml:space="preserve"> lat była</w:t>
      </w:r>
      <w:r w:rsidR="00254F44" w:rsidRPr="00EC0C42">
        <w:t xml:space="preserve"> odpowiedzialna za placówkę oświatową dla dzieci niewidomych w Rabce-Zdroju, która jest filią Ośrodka Szkolno-Wychowawczego w Laskach. </w:t>
      </w:r>
    </w:p>
    <w:p w:rsidR="00254F44" w:rsidRPr="00EC0C42" w:rsidRDefault="00254F44" w:rsidP="00D1025C">
      <w:pPr>
        <w:pStyle w:val="NormalnyWeb"/>
        <w:spacing w:before="0" w:beforeAutospacing="0" w:after="0" w:line="240" w:lineRule="auto"/>
        <w:ind w:right="141" w:firstLine="709"/>
        <w:jc w:val="both"/>
      </w:pPr>
      <w:r w:rsidRPr="00EC0C42">
        <w:t xml:space="preserve">Ostatnie lata życia spędziła w Laskach, pełna energii, zapału, zaangażowania w życie zgromadzenia, Dzieła Lasek, ojczyzny i świata. </w:t>
      </w:r>
      <w:r w:rsidR="00EC0C42" w:rsidRPr="00EC0C42">
        <w:t xml:space="preserve">Do końca prawie była aktywna, nie poddając się </w:t>
      </w:r>
      <w:r w:rsidRPr="00EC0C42">
        <w:t>chorob</w:t>
      </w:r>
      <w:r w:rsidR="00EC0C42" w:rsidRPr="00EC0C42">
        <w:t>ie</w:t>
      </w:r>
      <w:r w:rsidRPr="00EC0C42">
        <w:t xml:space="preserve"> nowotworowej,</w:t>
      </w:r>
      <w:r w:rsidR="00EC0C42" w:rsidRPr="00EC0C42">
        <w:t xml:space="preserve"> która wyniszczała jej organizm. Zmarła </w:t>
      </w:r>
      <w:r w:rsidRPr="00EC0C42">
        <w:t>otoczona modlitwą wspólnoty</w:t>
      </w:r>
      <w:r w:rsidR="00EC0C42" w:rsidRPr="00EC0C42">
        <w:t xml:space="preserve"> w miesiącu poświęconym Maryi,  której była ca</w:t>
      </w:r>
      <w:r w:rsidR="00090B75">
        <w:t>łym sercem oddana i w dniu, w </w:t>
      </w:r>
      <w:r w:rsidR="00EC0C42" w:rsidRPr="00EC0C42">
        <w:t xml:space="preserve">którym całe Laski wspominają przejście do Nieba Założycielki – </w:t>
      </w:r>
      <w:r w:rsidR="00EC0C42" w:rsidRPr="00EC0C42">
        <w:t>bł. Matk</w:t>
      </w:r>
      <w:r w:rsidR="00EC0C42" w:rsidRPr="00EC0C42">
        <w:t xml:space="preserve">i Elżbiety Róży </w:t>
      </w:r>
      <w:r w:rsidR="00EC0C42" w:rsidRPr="00EC0C42">
        <w:t>Czack</w:t>
      </w:r>
      <w:r w:rsidR="00EC0C42" w:rsidRPr="00EC0C42">
        <w:t>iej.</w:t>
      </w:r>
    </w:p>
    <w:p w:rsidR="00254F44" w:rsidRPr="00EC0C42" w:rsidRDefault="00254F44" w:rsidP="00D1025C">
      <w:pPr>
        <w:pStyle w:val="NormalnyWeb"/>
        <w:spacing w:before="0" w:beforeAutospacing="0" w:after="0" w:line="240" w:lineRule="auto"/>
        <w:ind w:right="141" w:firstLine="709"/>
        <w:jc w:val="both"/>
      </w:pPr>
    </w:p>
    <w:p w:rsidR="00254F44" w:rsidRPr="00EC0C42" w:rsidRDefault="00254F44" w:rsidP="00254F44">
      <w:pPr>
        <w:pStyle w:val="NormalnyWeb"/>
        <w:spacing w:before="0" w:beforeAutospacing="0" w:after="0" w:line="240" w:lineRule="auto"/>
        <w:ind w:right="141" w:firstLine="709"/>
        <w:jc w:val="both"/>
      </w:pPr>
      <w:r w:rsidRPr="00EC0C42">
        <w:rPr>
          <w:szCs w:val="36"/>
        </w:rPr>
        <w:t>Msza święta z egzekwiami przy ciele Zmarłej</w:t>
      </w:r>
      <w:r w:rsidRPr="00EC0C42">
        <w:rPr>
          <w:sz w:val="12"/>
        </w:rPr>
        <w:t xml:space="preserve"> </w:t>
      </w:r>
      <w:r w:rsidRPr="00EC0C42">
        <w:rPr>
          <w:szCs w:val="36"/>
        </w:rPr>
        <w:t xml:space="preserve">sprawowana będzie w kaplicy Matki Bożej Anielskiej w Laskach w czwartek, 18 maja br., o godz. 14.00. </w:t>
      </w:r>
      <w:r w:rsidRPr="00EC0C42">
        <w:t>Msza święta pogrzebowa z odprowadzeniem prochów na cmentarz – także w kaplicy w Laskach w sobotę, 20 maja, o godz. 14.00.</w:t>
      </w:r>
      <w:r w:rsidR="00090B75">
        <w:t xml:space="preserve"> </w:t>
      </w:r>
    </w:p>
    <w:p w:rsidR="0056143E" w:rsidRPr="00EC0C42" w:rsidRDefault="00090B75" w:rsidP="00D1025C">
      <w:pPr>
        <w:pStyle w:val="NormalnyWeb"/>
        <w:spacing w:before="0" w:beforeAutospacing="0" w:after="0" w:line="240" w:lineRule="auto"/>
        <w:ind w:right="141" w:firstLine="709"/>
        <w:jc w:val="both"/>
      </w:pPr>
      <w:r>
        <w:t>Panie, przyjmij ją do swojej światłości…</w:t>
      </w:r>
    </w:p>
    <w:p w:rsidR="00496185" w:rsidRPr="00EC0C42" w:rsidRDefault="00496185" w:rsidP="00D1025C">
      <w:pPr>
        <w:jc w:val="both"/>
      </w:pPr>
    </w:p>
    <w:p w:rsidR="00D1025C" w:rsidRPr="00EC0C42" w:rsidRDefault="00D1025C" w:rsidP="00D1025C">
      <w:pPr>
        <w:jc w:val="both"/>
      </w:pPr>
    </w:p>
    <w:p w:rsidR="00D1025C" w:rsidRPr="00EC0C42" w:rsidRDefault="00D1025C" w:rsidP="00D1025C">
      <w:pPr>
        <w:jc w:val="both"/>
      </w:pPr>
    </w:p>
    <w:sectPr w:rsidR="00D1025C" w:rsidRPr="00EC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C"/>
    <w:rsid w:val="00090B75"/>
    <w:rsid w:val="00100478"/>
    <w:rsid w:val="001D7A09"/>
    <w:rsid w:val="00254F44"/>
    <w:rsid w:val="002A1020"/>
    <w:rsid w:val="00496185"/>
    <w:rsid w:val="0056143E"/>
    <w:rsid w:val="00651CD6"/>
    <w:rsid w:val="007B296C"/>
    <w:rsid w:val="0083632B"/>
    <w:rsid w:val="008713AE"/>
    <w:rsid w:val="0087641E"/>
    <w:rsid w:val="00982DBC"/>
    <w:rsid w:val="009832EA"/>
    <w:rsid w:val="00A73514"/>
    <w:rsid w:val="00C15557"/>
    <w:rsid w:val="00D1025C"/>
    <w:rsid w:val="00E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4694-450D-440F-B585-BB4C890C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25C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%20FSK\Documents\Niestandardowe%20szablony%20pakietu%20Office\Do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83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FSK</dc:creator>
  <cp:keywords/>
  <dc:description/>
  <cp:lastModifiedBy>Sekretariat FSK</cp:lastModifiedBy>
  <cp:revision>10</cp:revision>
  <dcterms:created xsi:type="dcterms:W3CDTF">2023-05-16T07:41:00Z</dcterms:created>
  <dcterms:modified xsi:type="dcterms:W3CDTF">2023-05-16T09:30:00Z</dcterms:modified>
</cp:coreProperties>
</file>